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CA7AC" w14:textId="3371DADA" w:rsidR="00BC7F9D" w:rsidRDefault="006A3F03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id="0" w:name="_GoBack"/>
      <w:bookmarkEnd w:id="0"/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 xml:space="preserve">Small Dollar/Tax Sale Loan </w:t>
      </w:r>
      <w:r w:rsidR="00831C73">
        <w:rPr>
          <w:rFonts w:ascii="Century Gothic" w:hAnsi="Century Gothic"/>
          <w:b/>
          <w:color w:val="808080" w:themeColor="background1" w:themeShade="80"/>
          <w:sz w:val="36"/>
          <w:szCs w:val="44"/>
        </w:rPr>
        <w:t>Referral Form</w:t>
      </w:r>
    </w:p>
    <w:p w14:paraId="2DC92749" w14:textId="77777777" w:rsidR="00D67AAB" w:rsidRPr="004E59C7" w:rsidRDefault="00D67AAB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</w:p>
    <w:p w14:paraId="18F4DF08" w14:textId="77777777" w:rsidR="009F028C" w:rsidRPr="00831C73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24"/>
        </w:rPr>
      </w:pPr>
    </w:p>
    <w:tbl>
      <w:tblPr>
        <w:tblW w:w="10940" w:type="dxa"/>
        <w:tblLook w:val="04A0" w:firstRow="1" w:lastRow="0" w:firstColumn="1" w:lastColumn="0" w:noHBand="0" w:noVBand="1"/>
      </w:tblPr>
      <w:tblGrid>
        <w:gridCol w:w="2351"/>
        <w:gridCol w:w="3046"/>
        <w:gridCol w:w="2496"/>
        <w:gridCol w:w="3047"/>
      </w:tblGrid>
      <w:tr w:rsidR="00E96761" w:rsidRPr="00831C73" w14:paraId="44FADAB1" w14:textId="77777777" w:rsidTr="00E96761">
        <w:trPr>
          <w:trHeight w:val="416"/>
        </w:trPr>
        <w:tc>
          <w:tcPr>
            <w:tcW w:w="109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051D02A3" w14:textId="4B78E59D" w:rsidR="00E96761" w:rsidRPr="00831C73" w:rsidRDefault="002801EE" w:rsidP="00E96761">
            <w:pPr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4"/>
              </w:rPr>
              <w:t>NHS Point of Contact</w:t>
            </w:r>
          </w:p>
        </w:tc>
      </w:tr>
      <w:tr w:rsidR="00E96761" w:rsidRPr="00831C73" w14:paraId="078066DF" w14:textId="77777777" w:rsidTr="00831C73">
        <w:trPr>
          <w:trHeight w:val="473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66A489F8" w14:textId="4E10B881" w:rsidR="00E96761" w:rsidRPr="00831C73" w:rsidRDefault="00E96761" w:rsidP="00E96761">
            <w:pPr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 w:rsidRPr="00831C73">
              <w:rPr>
                <w:rFonts w:ascii="Century Gothic" w:hAnsi="Century Gothic"/>
                <w:b/>
                <w:bCs/>
                <w:color w:val="FFFFFF"/>
                <w:sz w:val="24"/>
              </w:rPr>
              <w:t>NAME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14DEED9" w14:textId="77777777" w:rsidR="00E96761" w:rsidRPr="00831C73" w:rsidRDefault="00E96761" w:rsidP="00E96761">
            <w:pPr>
              <w:rPr>
                <w:rFonts w:ascii="Century Gothic" w:hAnsi="Century Gothic"/>
                <w:color w:val="000000"/>
                <w:sz w:val="24"/>
              </w:rPr>
            </w:pPr>
            <w:r w:rsidRPr="00831C73">
              <w:rPr>
                <w:rFonts w:ascii="Century Gothic" w:hAnsi="Century Gothic"/>
                <w:color w:val="000000"/>
                <w:sz w:val="24"/>
              </w:rPr>
              <w:t> </w:t>
            </w: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35D0C90F" w14:textId="0B23C726" w:rsidR="00E96761" w:rsidRPr="00831C73" w:rsidRDefault="002801EE" w:rsidP="00E96761">
            <w:pPr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 w:rsidRPr="002801EE">
              <w:rPr>
                <w:rFonts w:ascii="Century Gothic" w:hAnsi="Century Gothic"/>
                <w:b/>
                <w:bCs/>
                <w:color w:val="FFFFFF"/>
                <w:sz w:val="24"/>
              </w:rPr>
              <w:t>Date Submitted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5BE1034" w14:textId="77777777" w:rsidR="00E96761" w:rsidRPr="00831C73" w:rsidRDefault="00E96761" w:rsidP="00E96761">
            <w:pPr>
              <w:rPr>
                <w:rFonts w:ascii="Century Gothic" w:hAnsi="Century Gothic"/>
                <w:color w:val="000000"/>
                <w:sz w:val="24"/>
              </w:rPr>
            </w:pPr>
          </w:p>
        </w:tc>
      </w:tr>
      <w:tr w:rsidR="00E96761" w:rsidRPr="00831C73" w14:paraId="25350096" w14:textId="77777777" w:rsidTr="00831C73">
        <w:trPr>
          <w:trHeight w:val="473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63F73387" w14:textId="77777777" w:rsidR="00E96761" w:rsidRPr="00831C73" w:rsidRDefault="00831C73" w:rsidP="00E96761">
            <w:pPr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 w:rsidRPr="00831C73">
              <w:rPr>
                <w:rFonts w:ascii="Century Gothic" w:hAnsi="Century Gothic"/>
                <w:b/>
                <w:bCs/>
                <w:color w:val="FFFFFF"/>
                <w:sz w:val="24"/>
              </w:rPr>
              <w:t>EMAIL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80BCEE" w14:textId="77777777" w:rsidR="00E96761" w:rsidRPr="00831C73" w:rsidRDefault="00E96761" w:rsidP="00E96761">
            <w:pPr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6EDCA5BD" w14:textId="77777777" w:rsidR="00E96761" w:rsidRPr="00831C73" w:rsidRDefault="00831C73" w:rsidP="00E96761">
            <w:pPr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 w:rsidRPr="00831C73">
              <w:rPr>
                <w:rFonts w:ascii="Century Gothic" w:hAnsi="Century Gothic"/>
                <w:b/>
                <w:bCs/>
                <w:color w:val="FFFFFF"/>
                <w:sz w:val="24"/>
              </w:rPr>
              <w:t>PHONE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CF351B" w14:textId="77777777" w:rsidR="00E96761" w:rsidRPr="00831C73" w:rsidRDefault="00E96761" w:rsidP="00E96761">
            <w:pPr>
              <w:rPr>
                <w:rFonts w:ascii="Century Gothic" w:hAnsi="Century Gothic"/>
                <w:color w:val="000000"/>
                <w:sz w:val="24"/>
              </w:rPr>
            </w:pPr>
          </w:p>
        </w:tc>
      </w:tr>
      <w:tr w:rsidR="002801EE" w:rsidRPr="00831C73" w14:paraId="02E03632" w14:textId="77777777" w:rsidTr="00831C73">
        <w:trPr>
          <w:trHeight w:val="473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732F9F54" w14:textId="634D30F8" w:rsidR="002801EE" w:rsidRPr="00831C73" w:rsidRDefault="002801EE" w:rsidP="00E96761">
            <w:pPr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4"/>
              </w:rPr>
              <w:t>Type of Loan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00560D" w14:textId="77777777" w:rsidR="002801EE" w:rsidRPr="00831C73" w:rsidRDefault="002801EE" w:rsidP="00E96761">
            <w:pPr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78F1E000" w14:textId="6FFC3CF4" w:rsidR="002801EE" w:rsidRPr="00831C73" w:rsidRDefault="002801EE" w:rsidP="00E96761">
            <w:pPr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4"/>
              </w:rPr>
              <w:t>Loan Amount Requested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2B5170" w14:textId="77777777" w:rsidR="002801EE" w:rsidRPr="00831C73" w:rsidRDefault="002801EE" w:rsidP="00E96761">
            <w:pPr>
              <w:rPr>
                <w:rFonts w:ascii="Century Gothic" w:hAnsi="Century Gothic"/>
                <w:color w:val="000000"/>
                <w:sz w:val="24"/>
              </w:rPr>
            </w:pPr>
          </w:p>
        </w:tc>
      </w:tr>
      <w:tr w:rsidR="00E96761" w:rsidRPr="00831C73" w14:paraId="4AC22553" w14:textId="77777777" w:rsidTr="00E96761">
        <w:trPr>
          <w:trHeight w:val="416"/>
        </w:trPr>
        <w:tc>
          <w:tcPr>
            <w:tcW w:w="109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6DCE4"/>
            <w:noWrap/>
            <w:vAlign w:val="center"/>
            <w:hideMark/>
          </w:tcPr>
          <w:p w14:paraId="1FC7B046" w14:textId="769BA44A" w:rsidR="00E96761" w:rsidRPr="00831C73" w:rsidRDefault="00E96761" w:rsidP="00E96761">
            <w:pPr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 w:rsidRPr="00831C73">
              <w:rPr>
                <w:rFonts w:ascii="Century Gothic" w:hAnsi="Century Gothic"/>
                <w:b/>
                <w:bCs/>
                <w:color w:val="000000"/>
                <w:sz w:val="24"/>
              </w:rPr>
              <w:t>R</w:t>
            </w:r>
            <w:r w:rsidR="00831C73" w:rsidRPr="00831C73">
              <w:rPr>
                <w:rFonts w:ascii="Century Gothic" w:hAnsi="Century Gothic"/>
                <w:b/>
                <w:bCs/>
                <w:color w:val="000000"/>
                <w:sz w:val="24"/>
              </w:rPr>
              <w:t>eferral</w:t>
            </w:r>
            <w:r w:rsidRPr="00831C73">
              <w:rPr>
                <w:rFonts w:ascii="Century Gothic" w:hAnsi="Century Gothic"/>
                <w:b/>
                <w:bCs/>
                <w:color w:val="000000"/>
                <w:sz w:val="24"/>
              </w:rPr>
              <w:t xml:space="preserve"> C</w:t>
            </w:r>
            <w:r w:rsidR="00831C73" w:rsidRPr="00831C73">
              <w:rPr>
                <w:rFonts w:ascii="Century Gothic" w:hAnsi="Century Gothic"/>
                <w:b/>
                <w:bCs/>
                <w:color w:val="000000"/>
                <w:sz w:val="24"/>
              </w:rPr>
              <w:t>omments</w:t>
            </w:r>
          </w:p>
        </w:tc>
      </w:tr>
      <w:tr w:rsidR="00E96761" w:rsidRPr="00831C73" w14:paraId="59DE1294" w14:textId="77777777" w:rsidTr="00831C73">
        <w:trPr>
          <w:trHeight w:val="1385"/>
        </w:trPr>
        <w:tc>
          <w:tcPr>
            <w:tcW w:w="109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51ECE53" w14:textId="77777777" w:rsidR="00E96761" w:rsidRPr="00831C73" w:rsidRDefault="00E96761" w:rsidP="00E96761">
            <w:pPr>
              <w:rPr>
                <w:rFonts w:ascii="Century Gothic" w:hAnsi="Century Gothic"/>
                <w:color w:val="333F4F"/>
                <w:sz w:val="24"/>
              </w:rPr>
            </w:pPr>
          </w:p>
        </w:tc>
      </w:tr>
      <w:tr w:rsidR="00E96761" w:rsidRPr="00831C73" w14:paraId="4CA152E6" w14:textId="77777777" w:rsidTr="00831C73">
        <w:trPr>
          <w:trHeight w:val="208"/>
        </w:trPr>
        <w:tc>
          <w:tcPr>
            <w:tcW w:w="23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77B9C18" w14:textId="77777777" w:rsidR="00E96761" w:rsidRPr="00831C73" w:rsidRDefault="00E96761" w:rsidP="00E96761">
            <w:pPr>
              <w:ind w:firstLineChars="100" w:firstLine="240"/>
              <w:rPr>
                <w:rFonts w:ascii="Century Gothic" w:hAnsi="Century Gothic"/>
                <w:color w:val="333F4F"/>
                <w:sz w:val="24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C2026E1" w14:textId="77777777" w:rsidR="00E96761" w:rsidRPr="00831C73" w:rsidRDefault="00E96761" w:rsidP="00E967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8803745" w14:textId="77777777" w:rsidR="00E96761" w:rsidRPr="00831C73" w:rsidRDefault="00E96761" w:rsidP="00E967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9D50805" w14:textId="77777777" w:rsidR="00E96761" w:rsidRPr="00831C73" w:rsidRDefault="00E96761" w:rsidP="00E96761">
            <w:pPr>
              <w:rPr>
                <w:rFonts w:ascii="Times New Roman" w:hAnsi="Times New Roman"/>
                <w:sz w:val="24"/>
              </w:rPr>
            </w:pPr>
          </w:p>
        </w:tc>
      </w:tr>
      <w:tr w:rsidR="00D67AAB" w:rsidRPr="00831C73" w14:paraId="1AA4D146" w14:textId="77777777" w:rsidTr="00831C73">
        <w:trPr>
          <w:trHeight w:val="208"/>
        </w:trPr>
        <w:tc>
          <w:tcPr>
            <w:tcW w:w="23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63F62C67" w14:textId="77777777" w:rsidR="00D67AAB" w:rsidRDefault="00D67AAB" w:rsidP="00E96761">
            <w:pPr>
              <w:ind w:firstLineChars="100" w:firstLine="240"/>
              <w:rPr>
                <w:rFonts w:ascii="Century Gothic" w:hAnsi="Century Gothic"/>
                <w:color w:val="333F4F"/>
                <w:sz w:val="24"/>
              </w:rPr>
            </w:pPr>
          </w:p>
          <w:p w14:paraId="76124601" w14:textId="77777777" w:rsidR="00D67AAB" w:rsidRPr="00831C73" w:rsidRDefault="00D67AAB" w:rsidP="00E96761">
            <w:pPr>
              <w:ind w:firstLineChars="100" w:firstLine="240"/>
              <w:rPr>
                <w:rFonts w:ascii="Century Gothic" w:hAnsi="Century Gothic"/>
                <w:color w:val="333F4F"/>
                <w:sz w:val="24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3614855B" w14:textId="77777777" w:rsidR="00D67AAB" w:rsidRPr="00831C73" w:rsidRDefault="00D67AAB" w:rsidP="00E967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4C4CCA9A" w14:textId="77777777" w:rsidR="00D67AAB" w:rsidRPr="00831C73" w:rsidRDefault="00D67AAB" w:rsidP="00E967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390547EB" w14:textId="77777777" w:rsidR="00D67AAB" w:rsidRPr="00831C73" w:rsidRDefault="00D67AAB" w:rsidP="00E96761">
            <w:pPr>
              <w:rPr>
                <w:rFonts w:ascii="Times New Roman" w:hAnsi="Times New Roman"/>
                <w:sz w:val="24"/>
              </w:rPr>
            </w:pPr>
          </w:p>
        </w:tc>
      </w:tr>
      <w:tr w:rsidR="00E96761" w:rsidRPr="00831C73" w14:paraId="6DFAED3C" w14:textId="77777777" w:rsidTr="00E96761">
        <w:trPr>
          <w:trHeight w:val="416"/>
        </w:trPr>
        <w:tc>
          <w:tcPr>
            <w:tcW w:w="109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3FFD282C" w14:textId="77777777" w:rsidR="00E96761" w:rsidRPr="00831C73" w:rsidRDefault="00831C73" w:rsidP="00E96761">
            <w:pPr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 w:rsidRPr="00831C73">
              <w:rPr>
                <w:rFonts w:ascii="Century Gothic" w:hAnsi="Century Gothic"/>
                <w:b/>
                <w:bCs/>
                <w:color w:val="FFFFFF"/>
                <w:sz w:val="24"/>
              </w:rPr>
              <w:t>Borrower Contact Information</w:t>
            </w:r>
          </w:p>
        </w:tc>
      </w:tr>
      <w:tr w:rsidR="00E96761" w:rsidRPr="00831C73" w14:paraId="6212E977" w14:textId="77777777" w:rsidTr="00831C73">
        <w:trPr>
          <w:trHeight w:val="473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4E6BFB0D" w14:textId="77777777" w:rsidR="00E96761" w:rsidRPr="00831C73" w:rsidRDefault="00831C73" w:rsidP="00E96761">
            <w:pPr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 w:rsidRPr="00831C73">
              <w:rPr>
                <w:rFonts w:ascii="Century Gothic" w:hAnsi="Century Gothic"/>
                <w:b/>
                <w:bCs/>
                <w:color w:val="FFFFFF"/>
                <w:sz w:val="24"/>
              </w:rPr>
              <w:t>Borrower Name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F8AFD10" w14:textId="77777777" w:rsidR="00E96761" w:rsidRPr="00831C73" w:rsidRDefault="00E96761" w:rsidP="00E96761">
            <w:pPr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321B1266" w14:textId="77777777" w:rsidR="00E96761" w:rsidRPr="00831C73" w:rsidRDefault="00831C73" w:rsidP="00E96761">
            <w:pPr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 w:rsidRPr="00831C73">
              <w:rPr>
                <w:rFonts w:ascii="Century Gothic" w:hAnsi="Century Gothic"/>
                <w:b/>
                <w:bCs/>
                <w:color w:val="FFFFFF"/>
                <w:sz w:val="24"/>
              </w:rPr>
              <w:t>Co-Borrower Name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39DA6C0" w14:textId="77777777" w:rsidR="00E96761" w:rsidRPr="00831C73" w:rsidRDefault="00E96761" w:rsidP="00E96761">
            <w:pPr>
              <w:rPr>
                <w:rFonts w:ascii="Century Gothic" w:hAnsi="Century Gothic"/>
                <w:color w:val="000000"/>
                <w:sz w:val="24"/>
              </w:rPr>
            </w:pPr>
          </w:p>
        </w:tc>
      </w:tr>
      <w:tr w:rsidR="00E96761" w:rsidRPr="00831C73" w14:paraId="55066DF1" w14:textId="77777777" w:rsidTr="00831C73">
        <w:trPr>
          <w:trHeight w:val="473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A9372A5" w14:textId="77777777" w:rsidR="00E96761" w:rsidRPr="00831C73" w:rsidRDefault="00831C73" w:rsidP="00E96761">
            <w:pPr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 w:rsidRPr="00831C73">
              <w:rPr>
                <w:rFonts w:ascii="Century Gothic" w:hAnsi="Century Gothic"/>
                <w:b/>
                <w:bCs/>
                <w:color w:val="FFFFFF"/>
                <w:sz w:val="24"/>
              </w:rPr>
              <w:t>Phone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5A1D372" w14:textId="77777777" w:rsidR="00E96761" w:rsidRPr="00831C73" w:rsidRDefault="00E96761" w:rsidP="00E96761">
            <w:pPr>
              <w:rPr>
                <w:rFonts w:ascii="Century Gothic" w:hAnsi="Century Gothic"/>
                <w:color w:val="000000"/>
                <w:sz w:val="24"/>
              </w:rPr>
            </w:pPr>
            <w:r w:rsidRPr="00831C73">
              <w:rPr>
                <w:rFonts w:ascii="Century Gothic" w:hAnsi="Century Gothic"/>
                <w:color w:val="000000"/>
                <w:sz w:val="24"/>
              </w:rPr>
              <w:t> </w:t>
            </w: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3C399C66" w14:textId="77777777" w:rsidR="00E96761" w:rsidRPr="00831C73" w:rsidRDefault="00831C73" w:rsidP="00E96761">
            <w:pPr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 w:rsidRPr="00831C73">
              <w:rPr>
                <w:rFonts w:ascii="Century Gothic" w:hAnsi="Century Gothic"/>
                <w:b/>
                <w:bCs/>
                <w:color w:val="FFFFFF"/>
                <w:sz w:val="24"/>
              </w:rPr>
              <w:t>Phone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31C2AF" w14:textId="77777777" w:rsidR="00E96761" w:rsidRPr="00831C73" w:rsidRDefault="00E96761" w:rsidP="00E96761">
            <w:pPr>
              <w:rPr>
                <w:rFonts w:ascii="Century Gothic" w:hAnsi="Century Gothic"/>
                <w:color w:val="000000"/>
                <w:sz w:val="24"/>
              </w:rPr>
            </w:pPr>
          </w:p>
        </w:tc>
      </w:tr>
      <w:tr w:rsidR="00831C73" w:rsidRPr="00831C73" w14:paraId="12D35D53" w14:textId="77777777" w:rsidTr="00831C73">
        <w:trPr>
          <w:trHeight w:val="473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72B4A37E" w14:textId="77777777" w:rsidR="00831C73" w:rsidRPr="00831C73" w:rsidRDefault="00831C73" w:rsidP="00E96761">
            <w:pPr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 w:rsidRPr="00831C73">
              <w:rPr>
                <w:rFonts w:ascii="Century Gothic" w:hAnsi="Century Gothic"/>
                <w:b/>
                <w:bCs/>
                <w:color w:val="FFFFFF"/>
                <w:sz w:val="24"/>
              </w:rPr>
              <w:t>Email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F11D06" w14:textId="77777777" w:rsidR="00831C73" w:rsidRPr="00831C73" w:rsidRDefault="00831C73" w:rsidP="00E96761">
            <w:pPr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3AF33996" w14:textId="77777777" w:rsidR="00831C73" w:rsidRPr="00831C73" w:rsidRDefault="00831C73" w:rsidP="00E96761">
            <w:pPr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 w:rsidRPr="00831C73">
              <w:rPr>
                <w:rFonts w:ascii="Century Gothic" w:hAnsi="Century Gothic"/>
                <w:b/>
                <w:bCs/>
                <w:color w:val="FFFFFF"/>
                <w:sz w:val="24"/>
              </w:rPr>
              <w:t>Email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F4F122" w14:textId="77777777" w:rsidR="00831C73" w:rsidRPr="00831C73" w:rsidRDefault="00831C73" w:rsidP="00E96761">
            <w:pPr>
              <w:rPr>
                <w:rFonts w:ascii="Century Gothic" w:hAnsi="Century Gothic"/>
                <w:color w:val="000000"/>
                <w:sz w:val="24"/>
              </w:rPr>
            </w:pPr>
          </w:p>
        </w:tc>
      </w:tr>
      <w:tr w:rsidR="00831C73" w:rsidRPr="00831C73" w14:paraId="2C508FA9" w14:textId="77777777" w:rsidTr="00831C73">
        <w:trPr>
          <w:trHeight w:val="473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51B006ED" w14:textId="77777777" w:rsidR="00831C73" w:rsidRPr="00831C73" w:rsidRDefault="00831C73" w:rsidP="00E96761">
            <w:pPr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 w:rsidRPr="00831C73">
              <w:rPr>
                <w:rFonts w:ascii="Century Gothic" w:hAnsi="Century Gothic"/>
                <w:b/>
                <w:bCs/>
                <w:color w:val="FFFFFF"/>
                <w:sz w:val="24"/>
              </w:rPr>
              <w:t>Address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06A0C4" w14:textId="77777777" w:rsidR="00831C73" w:rsidRPr="00831C73" w:rsidRDefault="00831C73" w:rsidP="00E96761">
            <w:pPr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3E5263E8" w14:textId="77777777" w:rsidR="00831C73" w:rsidRPr="00831C73" w:rsidRDefault="00831C73" w:rsidP="00E96761">
            <w:pPr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 w:rsidRPr="00831C73">
              <w:rPr>
                <w:rFonts w:ascii="Century Gothic" w:hAnsi="Century Gothic"/>
                <w:b/>
                <w:bCs/>
                <w:color w:val="FFFFFF"/>
                <w:sz w:val="24"/>
              </w:rPr>
              <w:t>Address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CF99EA" w14:textId="77777777" w:rsidR="00831C73" w:rsidRPr="00831C73" w:rsidRDefault="00831C73" w:rsidP="00E96761">
            <w:pPr>
              <w:rPr>
                <w:rFonts w:ascii="Century Gothic" w:hAnsi="Century Gothic"/>
                <w:color w:val="000000"/>
                <w:sz w:val="24"/>
              </w:rPr>
            </w:pPr>
          </w:p>
        </w:tc>
      </w:tr>
      <w:tr w:rsidR="00831C73" w:rsidRPr="00831C73" w14:paraId="39CE80E6" w14:textId="77777777" w:rsidTr="00831C73">
        <w:trPr>
          <w:trHeight w:val="473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29A3FE5E" w14:textId="77777777" w:rsidR="00831C73" w:rsidRPr="00831C73" w:rsidRDefault="00831C73" w:rsidP="00E96761">
            <w:pPr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6229ED" w14:textId="77777777" w:rsidR="00831C73" w:rsidRPr="00831C73" w:rsidRDefault="00831C73" w:rsidP="00E96761">
            <w:pPr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37EF3167" w14:textId="77777777" w:rsidR="00831C73" w:rsidRPr="00831C73" w:rsidRDefault="00831C73" w:rsidP="00E96761">
            <w:pPr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47211E" w14:textId="77777777" w:rsidR="00831C73" w:rsidRPr="00831C73" w:rsidRDefault="00831C73" w:rsidP="00E96761">
            <w:pPr>
              <w:rPr>
                <w:rFonts w:ascii="Century Gothic" w:hAnsi="Century Gothic"/>
                <w:color w:val="000000"/>
                <w:sz w:val="24"/>
              </w:rPr>
            </w:pPr>
          </w:p>
        </w:tc>
      </w:tr>
      <w:tr w:rsidR="00E96761" w:rsidRPr="00831C73" w14:paraId="18858275" w14:textId="77777777" w:rsidTr="00831C73">
        <w:trPr>
          <w:trHeight w:val="208"/>
        </w:trPr>
        <w:tc>
          <w:tcPr>
            <w:tcW w:w="23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233BAEA" w14:textId="77777777" w:rsidR="00E96761" w:rsidRPr="00831C73" w:rsidRDefault="00E96761" w:rsidP="00E96761">
            <w:pPr>
              <w:ind w:firstLineChars="100" w:firstLine="240"/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5968829" w14:textId="77777777" w:rsidR="00E96761" w:rsidRPr="00831C73" w:rsidRDefault="00E96761" w:rsidP="00E96761">
            <w:pPr>
              <w:ind w:firstLineChars="100" w:firstLine="24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AF26EFB" w14:textId="77777777" w:rsidR="00E96761" w:rsidRPr="00831C73" w:rsidRDefault="00E96761" w:rsidP="00E96761">
            <w:pPr>
              <w:ind w:firstLineChars="100" w:firstLine="24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1983DBF" w14:textId="77777777" w:rsidR="00E96761" w:rsidRPr="00831C73" w:rsidRDefault="00E96761" w:rsidP="00E96761">
            <w:pPr>
              <w:ind w:firstLineChars="100" w:firstLine="24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7AAB" w:rsidRPr="00831C73" w14:paraId="4A72BE6B" w14:textId="77777777" w:rsidTr="00831C73">
        <w:trPr>
          <w:trHeight w:val="208"/>
        </w:trPr>
        <w:tc>
          <w:tcPr>
            <w:tcW w:w="23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4EA9393" w14:textId="77777777" w:rsidR="00D67AAB" w:rsidRDefault="00D67AAB" w:rsidP="00E96761">
            <w:pPr>
              <w:ind w:firstLineChars="100" w:firstLine="240"/>
              <w:rPr>
                <w:rFonts w:ascii="Century Gothic" w:hAnsi="Century Gothic"/>
                <w:color w:val="000000"/>
                <w:sz w:val="24"/>
              </w:rPr>
            </w:pPr>
          </w:p>
          <w:p w14:paraId="462C5CC6" w14:textId="77777777" w:rsidR="00D67AAB" w:rsidRPr="00831C73" w:rsidRDefault="00D67AAB" w:rsidP="00E96761">
            <w:pPr>
              <w:ind w:firstLineChars="100" w:firstLine="240"/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EEFE0C3" w14:textId="77777777" w:rsidR="00D67AAB" w:rsidRPr="00831C73" w:rsidRDefault="00D67AAB" w:rsidP="00E96761">
            <w:pPr>
              <w:ind w:firstLineChars="100" w:firstLine="24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38E6198" w14:textId="77777777" w:rsidR="00D67AAB" w:rsidRPr="00831C73" w:rsidRDefault="00D67AAB" w:rsidP="00E96761">
            <w:pPr>
              <w:ind w:firstLineChars="100" w:firstLine="24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842EC5E" w14:textId="77777777" w:rsidR="00D67AAB" w:rsidRPr="00831C73" w:rsidRDefault="00D67AAB" w:rsidP="00E96761">
            <w:pPr>
              <w:ind w:firstLineChars="100" w:firstLine="24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E96761" w:rsidRPr="00831C73" w14:paraId="29A4516C" w14:textId="77777777" w:rsidTr="00831C73">
        <w:trPr>
          <w:trHeight w:val="416"/>
        </w:trPr>
        <w:tc>
          <w:tcPr>
            <w:tcW w:w="5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EFFFAC5" w14:textId="1CEB63CA" w:rsidR="00E96761" w:rsidRPr="00831C73" w:rsidRDefault="002801EE" w:rsidP="00E96761">
            <w:pPr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4"/>
              </w:rPr>
              <w:t>Other Contact</w:t>
            </w:r>
            <w:r w:rsidR="00831C73" w:rsidRPr="00831C73">
              <w:rPr>
                <w:rFonts w:ascii="Century Gothic" w:hAnsi="Century Gothic"/>
                <w:b/>
                <w:bCs/>
                <w:color w:val="FFFFFF"/>
                <w:sz w:val="24"/>
              </w:rPr>
              <w:t xml:space="preserve"> Information</w:t>
            </w:r>
          </w:p>
        </w:tc>
        <w:tc>
          <w:tcPr>
            <w:tcW w:w="554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D44209F" w14:textId="77777777" w:rsidR="00E96761" w:rsidRPr="00831C73" w:rsidRDefault="00E96761" w:rsidP="00E96761">
            <w:pPr>
              <w:ind w:firstLineChars="100" w:firstLine="240"/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 w:rsidRPr="00831C73">
              <w:rPr>
                <w:rFonts w:ascii="Century Gothic" w:hAnsi="Century Gothic"/>
                <w:b/>
                <w:bCs/>
                <w:color w:val="FFFFFF"/>
                <w:sz w:val="24"/>
              </w:rPr>
              <w:t> </w:t>
            </w:r>
          </w:p>
        </w:tc>
      </w:tr>
      <w:tr w:rsidR="00E96761" w:rsidRPr="00831C73" w14:paraId="588038CD" w14:textId="77777777" w:rsidTr="00831C73">
        <w:trPr>
          <w:trHeight w:val="473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FD47806" w14:textId="68EAEC3C" w:rsidR="00E96761" w:rsidRPr="00831C73" w:rsidRDefault="00831C73" w:rsidP="00E96761">
            <w:pPr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 w:rsidRPr="00831C73">
              <w:rPr>
                <w:rFonts w:ascii="Century Gothic" w:hAnsi="Century Gothic"/>
                <w:b/>
                <w:bCs/>
                <w:color w:val="FFFFFF"/>
                <w:sz w:val="24"/>
              </w:rPr>
              <w:t>Name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50D4536" w14:textId="77777777" w:rsidR="00E96761" w:rsidRPr="00831C73" w:rsidRDefault="00E96761" w:rsidP="00E96761">
            <w:pPr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92509F3" w14:textId="50F310B3" w:rsidR="00E96761" w:rsidRPr="00831C73" w:rsidRDefault="00E96761" w:rsidP="00E96761">
            <w:pPr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CFB873D" w14:textId="77777777" w:rsidR="00E96761" w:rsidRPr="00831C73" w:rsidRDefault="00E96761" w:rsidP="00E96761">
            <w:pPr>
              <w:rPr>
                <w:rFonts w:ascii="Century Gothic" w:hAnsi="Century Gothic"/>
                <w:color w:val="000000"/>
                <w:sz w:val="24"/>
              </w:rPr>
            </w:pPr>
          </w:p>
        </w:tc>
      </w:tr>
      <w:tr w:rsidR="00831C73" w:rsidRPr="00831C73" w14:paraId="65FBDFAE" w14:textId="77777777" w:rsidTr="00831C73">
        <w:trPr>
          <w:trHeight w:val="473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4A10043D" w14:textId="77777777" w:rsidR="00831C73" w:rsidRPr="00831C73" w:rsidRDefault="00831C73" w:rsidP="00E96761">
            <w:pPr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 w:rsidRPr="00831C73">
              <w:rPr>
                <w:rFonts w:ascii="Century Gothic" w:hAnsi="Century Gothic"/>
                <w:b/>
                <w:bCs/>
                <w:color w:val="FFFFFF"/>
                <w:sz w:val="24"/>
              </w:rPr>
              <w:t>Phone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7F63FC" w14:textId="77777777" w:rsidR="00831C73" w:rsidRPr="00831C73" w:rsidRDefault="00831C73" w:rsidP="00E96761">
            <w:pPr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292BB3DC" w14:textId="77777777" w:rsidR="00831C73" w:rsidRPr="00831C73" w:rsidRDefault="00831C73" w:rsidP="00E96761">
            <w:pPr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 w:rsidRPr="00831C73">
              <w:rPr>
                <w:rFonts w:ascii="Century Gothic" w:hAnsi="Century Gothic"/>
                <w:b/>
                <w:bCs/>
                <w:color w:val="FFFFFF"/>
                <w:sz w:val="24"/>
              </w:rPr>
              <w:t>Email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9FB553" w14:textId="77777777" w:rsidR="00831C73" w:rsidRPr="00831C73" w:rsidRDefault="00831C73" w:rsidP="00E96761">
            <w:pPr>
              <w:rPr>
                <w:rFonts w:ascii="Century Gothic" w:hAnsi="Century Gothic"/>
                <w:color w:val="000000"/>
                <w:sz w:val="24"/>
              </w:rPr>
            </w:pPr>
          </w:p>
        </w:tc>
      </w:tr>
    </w:tbl>
    <w:p w14:paraId="0AC10EB3" w14:textId="77777777" w:rsidR="00FB1580" w:rsidRPr="00831C73" w:rsidRDefault="00FB1580">
      <w:pPr>
        <w:rPr>
          <w:rFonts w:ascii="Century Gothic" w:hAnsi="Century Gothic" w:cs="Arial"/>
          <w:b/>
          <w:noProof/>
          <w:color w:val="808080" w:themeColor="background1" w:themeShade="80"/>
          <w:sz w:val="24"/>
        </w:rPr>
      </w:pPr>
    </w:p>
    <w:p w14:paraId="402DA47E" w14:textId="77777777" w:rsidR="002801EE" w:rsidRDefault="002801EE" w:rsidP="00FF51C2">
      <w:pPr>
        <w:rPr>
          <w:rFonts w:ascii="Century Gothic" w:hAnsi="Century Gothic" w:cs="Arial"/>
          <w:b/>
          <w:noProof/>
          <w:color w:val="808080" w:themeColor="background1" w:themeShade="80"/>
          <w:sz w:val="24"/>
        </w:rPr>
      </w:pPr>
    </w:p>
    <w:p w14:paraId="031F36CA" w14:textId="77777777" w:rsidR="00D67AAB" w:rsidRDefault="00D67AAB" w:rsidP="00FF51C2">
      <w:pPr>
        <w:rPr>
          <w:rFonts w:ascii="Century Gothic" w:hAnsi="Century Gothic" w:cs="Arial"/>
          <w:b/>
          <w:noProof/>
          <w:color w:val="808080" w:themeColor="background1" w:themeShade="80"/>
          <w:sz w:val="24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24"/>
        </w:rPr>
        <w:t>Rena Somar</w:t>
      </w:r>
    </w:p>
    <w:p w14:paraId="5F859A3B" w14:textId="77777777" w:rsidR="00D67AAB" w:rsidRDefault="00D67AAB" w:rsidP="00FF51C2">
      <w:pPr>
        <w:rPr>
          <w:rFonts w:ascii="Century Gothic" w:hAnsi="Century Gothic" w:cs="Arial"/>
          <w:b/>
          <w:noProof/>
          <w:color w:val="808080" w:themeColor="background1" w:themeShade="80"/>
          <w:sz w:val="24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24"/>
        </w:rPr>
        <w:t>Senior Loan Advisor</w:t>
      </w:r>
    </w:p>
    <w:p w14:paraId="237AA1C7" w14:textId="77777777" w:rsidR="00D67AAB" w:rsidRDefault="00D67AAB" w:rsidP="00FF51C2">
      <w:pPr>
        <w:rPr>
          <w:rFonts w:ascii="Century Gothic" w:hAnsi="Century Gothic" w:cs="Arial"/>
          <w:b/>
          <w:noProof/>
          <w:color w:val="808080" w:themeColor="background1" w:themeShade="80"/>
          <w:sz w:val="24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24"/>
        </w:rPr>
        <w:t>Phone: 410-327-1200 ext. 116</w:t>
      </w:r>
    </w:p>
    <w:p w14:paraId="329D1FB1" w14:textId="77777777" w:rsidR="00D67AAB" w:rsidRDefault="00D67AAB" w:rsidP="00FF51C2">
      <w:pPr>
        <w:rPr>
          <w:rFonts w:ascii="Century Gothic" w:hAnsi="Century Gothic" w:cs="Arial"/>
          <w:b/>
          <w:noProof/>
          <w:color w:val="808080" w:themeColor="background1" w:themeShade="80"/>
          <w:sz w:val="24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24"/>
        </w:rPr>
        <w:t>Fax: 410-505-1165</w:t>
      </w:r>
    </w:p>
    <w:p w14:paraId="50D59F51" w14:textId="6543568A" w:rsidR="00D67AAB" w:rsidRDefault="00D67AAB" w:rsidP="00FF51C2">
      <w:pPr>
        <w:rPr>
          <w:rFonts w:ascii="Century Gothic" w:hAnsi="Century Gothic" w:cs="Arial"/>
          <w:b/>
          <w:noProof/>
          <w:color w:val="808080" w:themeColor="background1" w:themeShade="80"/>
          <w:sz w:val="24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24"/>
        </w:rPr>
        <w:t xml:space="preserve">Email: </w:t>
      </w:r>
      <w:hyperlink r:id="rId11" w:history="1">
        <w:r w:rsidR="002801EE" w:rsidRPr="00DF02FC">
          <w:rPr>
            <w:rStyle w:val="Hyperlink"/>
            <w:rFonts w:ascii="Century Gothic" w:hAnsi="Century Gothic" w:cs="Arial"/>
            <w:b/>
            <w:noProof/>
            <w:sz w:val="24"/>
          </w:rPr>
          <w:t>rsomar@nhsbaltimore.com</w:t>
        </w:r>
      </w:hyperlink>
    </w:p>
    <w:p w14:paraId="2E4DD459" w14:textId="77777777" w:rsidR="00D67AAB" w:rsidRDefault="00D67AAB" w:rsidP="00FF51C2">
      <w:pPr>
        <w:rPr>
          <w:rFonts w:ascii="Century Gothic" w:hAnsi="Century Gothic" w:cs="Arial"/>
          <w:b/>
          <w:noProof/>
          <w:color w:val="808080" w:themeColor="background1" w:themeShade="80"/>
          <w:sz w:val="24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24"/>
        </w:rPr>
        <w:t>Address: 25 E. 20</w:t>
      </w:r>
      <w:r w:rsidRPr="00D67AAB">
        <w:rPr>
          <w:rFonts w:ascii="Century Gothic" w:hAnsi="Century Gothic" w:cs="Arial"/>
          <w:b/>
          <w:noProof/>
          <w:color w:val="808080" w:themeColor="background1" w:themeShade="80"/>
          <w:sz w:val="24"/>
          <w:vertAlign w:val="superscript"/>
        </w:rPr>
        <w:t>th</w:t>
      </w:r>
      <w:r>
        <w:rPr>
          <w:rFonts w:ascii="Century Gothic" w:hAnsi="Century Gothic" w:cs="Arial"/>
          <w:b/>
          <w:noProof/>
          <w:color w:val="808080" w:themeColor="background1" w:themeShade="80"/>
          <w:sz w:val="24"/>
        </w:rPr>
        <w:t xml:space="preserve"> Street Suite 170</w:t>
      </w:r>
    </w:p>
    <w:p w14:paraId="7AD81FB6" w14:textId="77777777" w:rsidR="00D67AAB" w:rsidRDefault="00D67AAB" w:rsidP="00FF51C2">
      <w:pPr>
        <w:rPr>
          <w:rFonts w:ascii="Century Gothic" w:hAnsi="Century Gothic" w:cs="Arial"/>
          <w:b/>
          <w:noProof/>
          <w:color w:val="808080" w:themeColor="background1" w:themeShade="80"/>
          <w:sz w:val="24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24"/>
        </w:rPr>
        <w:t xml:space="preserve">                Baltimore MD 21218</w:t>
      </w:r>
    </w:p>
    <w:p w14:paraId="504590F6" w14:textId="77777777" w:rsidR="006B5ECE" w:rsidRPr="00831C73" w:rsidRDefault="006B5ECE" w:rsidP="00D022DF">
      <w:pPr>
        <w:rPr>
          <w:rFonts w:ascii="Century Gothic" w:hAnsi="Century Gothic"/>
          <w:b/>
          <w:color w:val="A6A6A6" w:themeColor="background1" w:themeShade="A6"/>
          <w:sz w:val="24"/>
        </w:rPr>
      </w:pPr>
    </w:p>
    <w:sectPr w:rsidR="006B5ECE" w:rsidRPr="00831C73" w:rsidSect="00B91333">
      <w:footerReference w:type="even" r:id="rId12"/>
      <w:footerReference w:type="default" r:id="rId13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3AD7A" w14:textId="77777777" w:rsidR="00A128B6" w:rsidRDefault="00A128B6" w:rsidP="00F36FE0">
      <w:r>
        <w:separator/>
      </w:r>
    </w:p>
  </w:endnote>
  <w:endnote w:type="continuationSeparator" w:id="0">
    <w:p w14:paraId="21C8957A" w14:textId="77777777" w:rsidR="00A128B6" w:rsidRDefault="00A128B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D274E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DBD3BA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750E85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1BADDDC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281ED" w14:textId="77777777" w:rsidR="00A128B6" w:rsidRDefault="00A128B6" w:rsidP="00F36FE0">
      <w:r>
        <w:separator/>
      </w:r>
    </w:p>
  </w:footnote>
  <w:footnote w:type="continuationSeparator" w:id="0">
    <w:p w14:paraId="3C8A0F91" w14:textId="77777777" w:rsidR="00A128B6" w:rsidRDefault="00A128B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embedSystemFonts/>
  <w:activeWritingStyle w:appName="MSWord" w:lang="en-US" w:vendorID="64" w:dllVersion="4096" w:nlCheck="1" w:checkStyle="0"/>
  <w:activeWritingStyle w:appName="MSWord" w:lang="en-US" w:vendorID="64" w:dllVersion="131078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73"/>
    <w:rsid w:val="00031AF7"/>
    <w:rsid w:val="00036FF2"/>
    <w:rsid w:val="000413A5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507EE"/>
    <w:rsid w:val="002801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A5E57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47183"/>
    <w:rsid w:val="00557C38"/>
    <w:rsid w:val="005A2BD6"/>
    <w:rsid w:val="005B7C30"/>
    <w:rsid w:val="005C1013"/>
    <w:rsid w:val="005F5ABE"/>
    <w:rsid w:val="006316D7"/>
    <w:rsid w:val="006940BE"/>
    <w:rsid w:val="006A3F03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F08AA"/>
    <w:rsid w:val="0081690B"/>
    <w:rsid w:val="00831C73"/>
    <w:rsid w:val="008350B3"/>
    <w:rsid w:val="00863730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8B6"/>
    <w:rsid w:val="00A12C16"/>
    <w:rsid w:val="00A2037C"/>
    <w:rsid w:val="00A44623"/>
    <w:rsid w:val="00A649D2"/>
    <w:rsid w:val="00A6738D"/>
    <w:rsid w:val="00A95536"/>
    <w:rsid w:val="00AA5E3A"/>
    <w:rsid w:val="00AB1F2A"/>
    <w:rsid w:val="00AD6706"/>
    <w:rsid w:val="00AD7C0E"/>
    <w:rsid w:val="00AE12B5"/>
    <w:rsid w:val="00AE1A89"/>
    <w:rsid w:val="00B8500C"/>
    <w:rsid w:val="00B91333"/>
    <w:rsid w:val="00BC38F6"/>
    <w:rsid w:val="00BC3D1E"/>
    <w:rsid w:val="00BC7F9D"/>
    <w:rsid w:val="00C12C0B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67AAB"/>
    <w:rsid w:val="00D82ADF"/>
    <w:rsid w:val="00D90B36"/>
    <w:rsid w:val="00DB1AE1"/>
    <w:rsid w:val="00E0014C"/>
    <w:rsid w:val="00E62BF6"/>
    <w:rsid w:val="00E8348B"/>
    <w:rsid w:val="00E85804"/>
    <w:rsid w:val="00E96761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33A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267E1"/>
  <w15:docId w15:val="{57C4D3D9-CE78-42CD-B076-D4BE281E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omar@nhsbaltimor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omar\Downloads\IC-Vendor-Referral-Form-929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22278d6f-8ada-49a9-b579-feb43e65a309">Real Property</Division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0B496287844199E5D29BE51E3F1D" ma:contentTypeVersion="7" ma:contentTypeDescription="Create a new document." ma:contentTypeScope="" ma:versionID="2adf71d6981c6fa3e3cb7dd394ebe7b4">
  <xsd:schema xmlns:xsd="http://www.w3.org/2001/XMLSchema" xmlns:xs="http://www.w3.org/2001/XMLSchema" xmlns:p="http://schemas.microsoft.com/office/2006/metadata/properties" xmlns:ns1="http://schemas.microsoft.com/sharepoint/v3" xmlns:ns2="22278d6f-8ada-49a9-b579-feb43e65a309" targetNamespace="http://schemas.microsoft.com/office/2006/metadata/properties" ma:root="true" ma:fieldsID="6d73735b3e2b5b41aa4db3c90acb5014" ns1:_="" ns2:_="">
    <xsd:import namespace="http://schemas.microsoft.com/sharepoint/v3"/>
    <xsd:import namespace="22278d6f-8ada-49a9-b579-feb43e65a30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ivis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78d6f-8ada-49a9-b579-feb43e65a309" elementFormDefault="qualified">
    <xsd:import namespace="http://schemas.microsoft.com/office/2006/documentManagement/types"/>
    <xsd:import namespace="http://schemas.microsoft.com/office/infopath/2007/PartnerControls"/>
    <xsd:element name="Division" ma:index="10" ma:displayName="Division" ma:description="Appeals&#10;Real Property&#10;Tax Credit&#10;Valuation&#10;" ma:internalName="Divi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BC865-6481-4071-960F-BA2378921963}"/>
</file>

<file path=customXml/itemProps2.xml><?xml version="1.0" encoding="utf-8"?>
<ds:datastoreItem xmlns:ds="http://schemas.openxmlformats.org/officeDocument/2006/customXml" ds:itemID="{0364D21E-4C7E-4AF0-A64C-F9296B6C5681}"/>
</file>

<file path=customXml/itemProps3.xml><?xml version="1.0" encoding="utf-8"?>
<ds:datastoreItem xmlns:ds="http://schemas.openxmlformats.org/officeDocument/2006/customXml" ds:itemID="{CBD348DC-98DA-4004-8F63-30B02DAA0E87}"/>
</file>

<file path=customXml/itemProps4.xml><?xml version="1.0" encoding="utf-8"?>
<ds:datastoreItem xmlns:ds="http://schemas.openxmlformats.org/officeDocument/2006/customXml" ds:itemID="{8EB9F747-31DD-411B-8E74-26D574FE5520}"/>
</file>

<file path=docProps/app.xml><?xml version="1.0" encoding="utf-8"?>
<Properties xmlns="http://schemas.openxmlformats.org/officeDocument/2006/extended-properties" xmlns:vt="http://schemas.openxmlformats.org/officeDocument/2006/docPropsVTypes">
  <Template>IC-Vendor-Referral-Form-9290_WORD.dotx</Template>
  <TotalTime>0</TotalTime>
  <Pages>1</Pages>
  <Words>83</Words>
  <Characters>505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Rena Somar</dc:creator>
  <cp:lastModifiedBy>Windows User</cp:lastModifiedBy>
  <cp:revision>2</cp:revision>
  <cp:lastPrinted>2018-04-15T17:50:00Z</cp:lastPrinted>
  <dcterms:created xsi:type="dcterms:W3CDTF">2020-06-03T16:54:00Z</dcterms:created>
  <dcterms:modified xsi:type="dcterms:W3CDTF">2020-06-03T16:54:00Z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0x0101003CC50B496287844199E5D29BE51E3F1D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Doc Title">
    <vt:lpwstr/>
  </property>
</Properties>
</file>